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25BC" w:rsidRPr="005125BC" w:rsidTr="005125B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BC" w:rsidRPr="005125BC" w:rsidRDefault="005125BC" w:rsidP="005125B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125B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BC" w:rsidRPr="005125BC" w:rsidRDefault="005125BC" w:rsidP="005125B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25BC" w:rsidRPr="005125BC" w:rsidTr="005125B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125BC" w:rsidRPr="005125BC" w:rsidTr="005125B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125BC" w:rsidRPr="005125BC" w:rsidTr="005125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sz w:val="24"/>
                <w:szCs w:val="24"/>
                <w:lang w:val="en-ZA" w:eastAsia="en-ZA"/>
              </w:rPr>
              <w:t>14.2235</w:t>
            </w:r>
          </w:p>
        </w:tc>
      </w:tr>
      <w:tr w:rsidR="005125BC" w:rsidRPr="005125BC" w:rsidTr="005125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sz w:val="24"/>
                <w:szCs w:val="24"/>
                <w:lang w:val="en-ZA" w:eastAsia="en-ZA"/>
              </w:rPr>
              <w:t>18.7983</w:t>
            </w:r>
          </w:p>
        </w:tc>
      </w:tr>
      <w:tr w:rsidR="005125BC" w:rsidRPr="005125BC" w:rsidTr="005125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25BC" w:rsidRPr="005125BC" w:rsidRDefault="005125BC" w:rsidP="005125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25BC">
              <w:rPr>
                <w:rFonts w:ascii="Arial" w:hAnsi="Arial" w:cs="Arial"/>
                <w:sz w:val="24"/>
                <w:szCs w:val="24"/>
                <w:lang w:val="en-ZA" w:eastAsia="en-ZA"/>
              </w:rPr>
              <w:t>16.7728</w:t>
            </w:r>
          </w:p>
        </w:tc>
      </w:tr>
    </w:tbl>
    <w:p w:rsidR="00BE7473" w:rsidRDefault="005125BC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1370" w:rsidRPr="00E11370" w:rsidTr="00E1137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0" w:rsidRPr="00E11370" w:rsidRDefault="00E11370" w:rsidP="00E1137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137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0" w:rsidRPr="00E11370" w:rsidRDefault="00E11370" w:rsidP="00E1137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1370" w:rsidRPr="00E11370" w:rsidTr="00E1137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11370" w:rsidRPr="00E11370" w:rsidTr="00E1137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1370" w:rsidRPr="00E11370" w:rsidTr="00E113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sz w:val="24"/>
                <w:szCs w:val="24"/>
                <w:lang w:val="en-ZA" w:eastAsia="en-ZA"/>
              </w:rPr>
              <w:t>14.4038</w:t>
            </w:r>
          </w:p>
        </w:tc>
      </w:tr>
      <w:tr w:rsidR="00E11370" w:rsidRPr="00E11370" w:rsidTr="00E1137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sz w:val="24"/>
                <w:szCs w:val="24"/>
                <w:lang w:val="en-ZA" w:eastAsia="en-ZA"/>
              </w:rPr>
              <w:t>18.8344</w:t>
            </w:r>
          </w:p>
        </w:tc>
      </w:tr>
      <w:tr w:rsidR="00E11370" w:rsidRPr="00E11370" w:rsidTr="00E1137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1370" w:rsidRPr="00E11370" w:rsidRDefault="00E11370" w:rsidP="00E1137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1370">
              <w:rPr>
                <w:rFonts w:ascii="Arial" w:hAnsi="Arial" w:cs="Arial"/>
                <w:sz w:val="24"/>
                <w:szCs w:val="24"/>
                <w:lang w:val="en-ZA" w:eastAsia="en-ZA"/>
              </w:rPr>
              <w:t>16.9189</w:t>
            </w:r>
          </w:p>
        </w:tc>
      </w:tr>
    </w:tbl>
    <w:p w:rsidR="00E11370" w:rsidRPr="00035935" w:rsidRDefault="00E11370" w:rsidP="00035935">
      <w:bookmarkStart w:id="0" w:name="_GoBack"/>
      <w:bookmarkEnd w:id="0"/>
    </w:p>
    <w:sectPr w:rsidR="00E1137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C"/>
    <w:rsid w:val="00025128"/>
    <w:rsid w:val="00035935"/>
    <w:rsid w:val="00220021"/>
    <w:rsid w:val="002961E0"/>
    <w:rsid w:val="005125BC"/>
    <w:rsid w:val="00685853"/>
    <w:rsid w:val="00775E6E"/>
    <w:rsid w:val="007E1A9E"/>
    <w:rsid w:val="008A1AC8"/>
    <w:rsid w:val="00AB3092"/>
    <w:rsid w:val="00BE7473"/>
    <w:rsid w:val="00C8566A"/>
    <w:rsid w:val="00D54B08"/>
    <w:rsid w:val="00E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0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137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137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13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13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137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5125BC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E11370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5125BC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125BC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5125BC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25BC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BC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E1137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25BC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E1137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25BC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5125B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125BC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E1137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125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5BC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E1137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1370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E11370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70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137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137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137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13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137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5125BC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E11370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5125BC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125BC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5125BC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125BC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BC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E1137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125BC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E1137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125BC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5125B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125BC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E1137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125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5BC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E1137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1370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E11370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2018-09-21T09:01:00Z</dcterms:created>
  <dcterms:modified xsi:type="dcterms:W3CDTF">2018-09-21T14:01:00Z</dcterms:modified>
</cp:coreProperties>
</file>